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5B" w:rsidRDefault="00DB3021" w:rsidP="0076305B">
      <w:pPr>
        <w:rPr>
          <w:rFonts w:ascii="Lucida Sans Unicode" w:hAnsi="Lucida Sans Unicode" w:cs="Lucida Sans Unicode"/>
          <w:b/>
          <w:sz w:val="22"/>
          <w:szCs w:val="22"/>
        </w:rPr>
      </w:pPr>
      <w:r w:rsidRPr="00DB3021">
        <w:rPr>
          <w:rFonts w:ascii="Lucida Sans Unicode" w:hAnsi="Lucida Sans Unicode" w:cs="Lucida Sans Unicod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-13970</wp:posOffset>
                </wp:positionH>
                <wp:positionV relativeFrom="paragraph">
                  <wp:posOffset>-418465</wp:posOffset>
                </wp:positionV>
                <wp:extent cx="2457450" cy="140398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21" w:rsidRPr="00DB3021" w:rsidRDefault="00DB3021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</w:rPr>
                            </w:pPr>
                            <w:r w:rsidRPr="00DB3021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</w:rPr>
                              <w:t>Voor het maken van een afspraak kunt t elke werkdag (bij voorkeur tussen 09.00 en 12.00 uur) contact opnemen met</w:t>
                            </w:r>
                            <w:r w:rsidRPr="00DB3021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DB3021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T. (0118) 68 42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1pt;margin-top:-32.95pt;width:1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" fillcolor="white [3201]" strokecolor="black [3200]" strokeweight="2pt">
                <v:textbox style="mso-fit-shape-to-text:t">
                  <w:txbxContent>
                    <w:p w:rsidR="00DB3021" w:rsidRPr="00DB3021" w:rsidRDefault="00DB3021">
                      <w:pP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</w:rPr>
                      </w:pPr>
                      <w:r w:rsidRPr="00DB3021">
                        <w:rPr>
                          <w:rFonts w:ascii="Lucida Sans Unicode" w:hAnsi="Lucida Sans Unicode" w:cs="Lucida Sans Unicode"/>
                          <w:sz w:val="22"/>
                          <w:szCs w:val="22"/>
                        </w:rPr>
                        <w:t>Voor het maken van een afspraak kunt t elke werkdag (bij voorkeur tussen 09.00 en 12.00 uur) contact opnemen met</w:t>
                      </w:r>
                      <w:r w:rsidRPr="00DB3021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</w:rPr>
                        <w:br/>
                      </w:r>
                      <w:r w:rsidRPr="00DB3021">
                        <w:rPr>
                          <w:rFonts w:ascii="Lucida Sans Unicode" w:hAnsi="Lucida Sans Unicode" w:cs="Lucida Sans Unicode"/>
                          <w:b/>
                        </w:rPr>
                        <w:t>T. (0118) 68 42 22</w:t>
                      </w:r>
                    </w:p>
                  </w:txbxContent>
                </v:textbox>
              </v:shape>
            </w:pict>
          </mc:Fallback>
        </mc:AlternateContent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</w:p>
    <w:p w:rsidR="00DB3021" w:rsidRDefault="003B5898" w:rsidP="0076305B">
      <w:pPr>
        <w:rPr>
          <w:rFonts w:ascii="Lucida Sans Unicode" w:hAnsi="Lucida Sans Unicode" w:cs="Lucida Sans Unicode"/>
          <w:sz w:val="22"/>
          <w:szCs w:val="22"/>
        </w:rPr>
      </w:pPr>
      <w:r w:rsidRPr="003B5898">
        <w:rPr>
          <w:rFonts w:ascii="Lucida Sans Unicode" w:hAnsi="Lucida Sans Unicode" w:cs="Lucida Sans Unicode"/>
          <w:sz w:val="22"/>
          <w:szCs w:val="22"/>
        </w:rPr>
        <w:t xml:space="preserve">Datum </w:t>
      </w:r>
      <w:r w:rsidR="00DB3021">
        <w:rPr>
          <w:rFonts w:ascii="Lucida Sans Unicode" w:hAnsi="Lucida Sans Unicode" w:cs="Lucida Sans Unicode"/>
          <w:sz w:val="22"/>
          <w:szCs w:val="22"/>
        </w:rPr>
        <w:tab/>
      </w:r>
      <w:r w:rsidR="00DB3021">
        <w:rPr>
          <w:rFonts w:ascii="Lucida Sans Unicode" w:hAnsi="Lucida Sans Unicode" w:cs="Lucida Sans Unicode"/>
          <w:sz w:val="22"/>
          <w:szCs w:val="22"/>
        </w:rPr>
        <w:tab/>
      </w:r>
      <w:r w:rsidR="00DB3021">
        <w:rPr>
          <w:rFonts w:ascii="Lucida Sans Unicode" w:hAnsi="Lucida Sans Unicode" w:cs="Lucida Sans Unicode"/>
          <w:sz w:val="22"/>
          <w:szCs w:val="22"/>
        </w:rPr>
        <w:tab/>
        <w:t>:</w:t>
      </w:r>
      <w:r w:rsidR="00DB3021" w:rsidRPr="00DB30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B3021"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021"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="00DB3021" w:rsidRPr="003B5898">
        <w:rPr>
          <w:rFonts w:ascii="Lucida Sans Unicode" w:hAnsi="Lucida Sans Unicode" w:cs="Lucida Sans Unicode"/>
          <w:sz w:val="22"/>
          <w:szCs w:val="22"/>
        </w:rPr>
      </w:r>
      <w:r w:rsidR="00DB3021"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bookmarkStart w:id="0" w:name="_GoBack"/>
      <w:bookmarkEnd w:id="0"/>
      <w:r w:rsidR="00DB3021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DB3021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DB3021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DB3021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DB3021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DB3021"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Naam Arts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:</w:t>
      </w:r>
      <w:r w:rsidRPr="00DB30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3B5898" w:rsidRPr="003B5898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Adres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="003B5898"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B5898"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="003B5898" w:rsidRPr="003B5898">
        <w:rPr>
          <w:rFonts w:ascii="Lucida Sans Unicode" w:hAnsi="Lucida Sans Unicode" w:cs="Lucida Sans Unicode"/>
          <w:sz w:val="22"/>
          <w:szCs w:val="22"/>
        </w:rPr>
      </w:r>
      <w:r w:rsidR="003B5898"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="003B5898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3B5898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3B5898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3B5898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3B5898"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3B5898"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  <w:bookmarkEnd w:id="1"/>
    </w:p>
    <w:p w:rsidR="003B5898" w:rsidRDefault="003B5898" w:rsidP="0076305B">
      <w:pPr>
        <w:pBdr>
          <w:bottom w:val="single" w:sz="6" w:space="1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 w:rsidRPr="00DB3021">
        <w:rPr>
          <w:rFonts w:ascii="Lucida Sans Unicode" w:hAnsi="Lucida Sans Unicode" w:cs="Lucida Sans Unicode"/>
          <w:sz w:val="22"/>
          <w:szCs w:val="22"/>
        </w:rPr>
        <w:t>Naam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DB3021">
        <w:rPr>
          <w:rFonts w:ascii="Lucida Sans Unicode" w:hAnsi="Lucida Sans Unicode" w:cs="Lucida Sans Unicode"/>
          <w:sz w:val="22"/>
          <w:szCs w:val="22"/>
        </w:rPr>
        <w:t>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DB3021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Voorletter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>
        <w:rPr>
          <w:rFonts w:ascii="Lucida Sans Unicode" w:hAnsi="Lucida Sans Unicode" w:cs="Lucida Sans Unicode"/>
          <w:noProof/>
          <w:sz w:val="22"/>
          <w:szCs w:val="22"/>
        </w:rPr>
        <w:tab/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br/>
        <w:t>Geboortedatum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Adres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Postcode + Woonplaats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Telefoon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BSN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Verzekering + polisnr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DB3021" w:rsidRDefault="00DB3021" w:rsidP="00DB3021">
      <w:pPr>
        <w:pBdr>
          <w:bottom w:val="single" w:sz="6" w:space="1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Diagnose(n)/vraagstelling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</w:p>
    <w:p w:rsidR="00A1409F" w:rsidRDefault="00A1409F" w:rsidP="00A1409F">
      <w:pPr>
        <w:pBdr>
          <w:bottom w:val="single" w:sz="6" w:space="1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Medicatie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:</w:t>
      </w:r>
      <w:r w:rsidRPr="00DB30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</w:p>
    <w:p w:rsidR="00A1409F" w:rsidRDefault="00A1409F" w:rsidP="00A1409F">
      <w:pPr>
        <w:pBdr>
          <w:bottom w:val="single" w:sz="6" w:space="1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A1409F" w:rsidRDefault="00A1409F" w:rsidP="00A1409F">
      <w:pPr>
        <w:pBdr>
          <w:bottom w:val="single" w:sz="6" w:space="1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DB3021" w:rsidRDefault="00DB3021" w:rsidP="0076305B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Laboratoriumgegevens, datum: 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898">
        <w:rPr>
          <w:rFonts w:ascii="Lucida Sans Unicode" w:hAnsi="Lucida Sans Unicode" w:cs="Lucida Sans Unicode"/>
          <w:sz w:val="22"/>
          <w:szCs w:val="22"/>
        </w:rPr>
        <w:instrText xml:space="preserve"> FORMTEXT </w:instrText>
      </w:r>
      <w:r w:rsidRPr="003B5898">
        <w:rPr>
          <w:rFonts w:ascii="Lucida Sans Unicode" w:hAnsi="Lucida Sans Unicode" w:cs="Lucida Sans Unicode"/>
          <w:sz w:val="22"/>
          <w:szCs w:val="22"/>
        </w:rPr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3B5898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A1409F">
        <w:rPr>
          <w:rFonts w:ascii="Lucida Sans Unicode" w:hAnsi="Lucida Sans Unicode" w:cs="Lucida Sans Unicode"/>
          <w:sz w:val="22"/>
          <w:szCs w:val="22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98"/>
        <w:gridCol w:w="783"/>
        <w:gridCol w:w="1519"/>
        <w:gridCol w:w="1316"/>
        <w:gridCol w:w="1134"/>
        <w:gridCol w:w="1037"/>
        <w:gridCol w:w="1152"/>
      </w:tblGrid>
      <w:tr w:rsidR="00A1409F" w:rsidTr="00A1409F">
        <w:tc>
          <w:tcPr>
            <w:tcW w:w="704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Chol</w:t>
            </w:r>
          </w:p>
        </w:tc>
        <w:tc>
          <w:tcPr>
            <w:tcW w:w="1598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783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Ratio</w:t>
            </w:r>
          </w:p>
        </w:tc>
        <w:tc>
          <w:tcPr>
            <w:tcW w:w="1519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Gucose N</w:t>
            </w:r>
          </w:p>
        </w:tc>
        <w:tc>
          <w:tcPr>
            <w:tcW w:w="1134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</w:tcPr>
          <w:p w:rsidR="00A1409F" w:rsidRDefault="00A1409F" w:rsidP="00A1409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HB</w:t>
            </w:r>
          </w:p>
        </w:tc>
        <w:tc>
          <w:tcPr>
            <w:tcW w:w="1152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</w:tr>
      <w:tr w:rsidR="00A1409F" w:rsidTr="00A1409F">
        <w:tc>
          <w:tcPr>
            <w:tcW w:w="704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HDL</w:t>
            </w:r>
          </w:p>
        </w:tc>
        <w:tc>
          <w:tcPr>
            <w:tcW w:w="1598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783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Trigl.</w:t>
            </w:r>
          </w:p>
        </w:tc>
        <w:tc>
          <w:tcPr>
            <w:tcW w:w="1519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A1409F" w:rsidRDefault="00A1409F" w:rsidP="00A1409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HbA1c</w:t>
            </w:r>
          </w:p>
        </w:tc>
        <w:tc>
          <w:tcPr>
            <w:tcW w:w="1134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Overige</w:t>
            </w:r>
          </w:p>
        </w:tc>
        <w:tc>
          <w:tcPr>
            <w:tcW w:w="1152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</w:tr>
      <w:tr w:rsidR="00A1409F" w:rsidTr="00A1409F">
        <w:tc>
          <w:tcPr>
            <w:tcW w:w="704" w:type="dxa"/>
          </w:tcPr>
          <w:p w:rsidR="00A1409F" w:rsidRDefault="00A1409F" w:rsidP="00A1409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LDL</w:t>
            </w:r>
          </w:p>
        </w:tc>
        <w:tc>
          <w:tcPr>
            <w:tcW w:w="1598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783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RR</w:t>
            </w:r>
          </w:p>
        </w:tc>
        <w:tc>
          <w:tcPr>
            <w:tcW w:w="1519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IgE</w:t>
            </w:r>
          </w:p>
        </w:tc>
        <w:tc>
          <w:tcPr>
            <w:tcW w:w="1134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instrText xml:space="preserve"> FORMTEXT </w:instrTex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separate"/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3B5898">
              <w:rPr>
                <w:rFonts w:ascii="Lucida Sans Unicode" w:hAnsi="Lucida Sans Unicode" w:cs="Lucida Sans Unicode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</w:tcPr>
          <w:p w:rsidR="00A1409F" w:rsidRDefault="00A1409F" w:rsidP="0076305B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152" w:type="dxa"/>
          </w:tcPr>
          <w:p w:rsidR="00A1409F" w:rsidRDefault="00A1409F" w:rsidP="00A1409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:rsidR="00A1409F" w:rsidRDefault="00A1409F" w:rsidP="00A1409F">
      <w:pPr>
        <w:pBdr>
          <w:bottom w:val="single" w:sz="6" w:space="1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A1409F" w:rsidRDefault="00A1409F" w:rsidP="00A1409F">
      <w:pPr>
        <w:rPr>
          <w:rFonts w:ascii="Lucida Sans Unicode" w:hAnsi="Lucida Sans Unicode" w:cs="Lucida Sans Unicode"/>
          <w:sz w:val="22"/>
          <w:szCs w:val="22"/>
        </w:rPr>
      </w:pPr>
    </w:p>
    <w:p w:rsidR="00A1409F" w:rsidRPr="00A1409F" w:rsidRDefault="00A1409F" w:rsidP="00A1409F">
      <w:pPr>
        <w:rPr>
          <w:rFonts w:ascii="Lucida Sans Unicode" w:hAnsi="Lucida Sans Unicode" w:cs="Lucida Sans Unicode"/>
          <w:sz w:val="22"/>
          <w:szCs w:val="22"/>
        </w:rPr>
      </w:pPr>
      <w:r w:rsidRPr="00A1409F">
        <w:rPr>
          <w:rFonts w:ascii="Lucida Sans Unicode" w:hAnsi="Lucida Sans Unicode" w:cs="Lucida Sans Unicode"/>
          <w:sz w:val="22"/>
          <w:szCs w:val="22"/>
        </w:rPr>
        <w:t>Handtekening arts:</w:t>
      </w:r>
    </w:p>
    <w:p w:rsidR="0076305B" w:rsidRPr="003B5898" w:rsidRDefault="0076305B" w:rsidP="00A1409F">
      <w:pPr>
        <w:rPr>
          <w:rFonts w:ascii="Lucida Sans Unicode" w:hAnsi="Lucida Sans Unicode" w:cs="Lucida Sans Unicode"/>
          <w:sz w:val="22"/>
          <w:szCs w:val="22"/>
        </w:rPr>
      </w:pPr>
    </w:p>
    <w:sectPr w:rsidR="0076305B" w:rsidRPr="003B5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A" w:rsidRDefault="008A772A" w:rsidP="00082277">
      <w:r>
        <w:separator/>
      </w:r>
    </w:p>
  </w:endnote>
  <w:endnote w:type="continuationSeparator" w:id="0">
    <w:p w:rsidR="008A772A" w:rsidRDefault="008A772A" w:rsidP="0008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8E" w:rsidRDefault="00721E8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9F" w:rsidRDefault="00A1409F" w:rsidP="00A1409F">
    <w:pPr>
      <w:pStyle w:val="Voettekst"/>
      <w:jc w:val="center"/>
    </w:pPr>
    <w:r>
      <w:t>Diëtisten Zorgstroom, Breestraat 15, 4331 TS Middelburg</w:t>
    </w:r>
    <w:r>
      <w:br/>
      <w:t xml:space="preserve">T. (0118) 684 000, F. (0118) 684 211, E: </w:t>
    </w:r>
    <w:hyperlink r:id="rId1" w:history="1">
      <w:r w:rsidRPr="00E126B4">
        <w:rPr>
          <w:rStyle w:val="Hyperlink"/>
        </w:rPr>
        <w:t>dietisten@zorgstroom.nl</w:t>
      </w:r>
    </w:hyperlink>
    <w:r>
      <w:br/>
      <w:t>www.zorgstroom.nl/dietisten</w:t>
    </w:r>
  </w:p>
  <w:p w:rsidR="0049273C" w:rsidRDefault="0049273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8E" w:rsidRDefault="00721E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A" w:rsidRDefault="008A772A" w:rsidP="00082277">
      <w:r>
        <w:separator/>
      </w:r>
    </w:p>
  </w:footnote>
  <w:footnote w:type="continuationSeparator" w:id="0">
    <w:p w:rsidR="008A772A" w:rsidRDefault="008A772A" w:rsidP="0008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8E" w:rsidRDefault="00721E8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2693"/>
    </w:tblGrid>
    <w:tr w:rsidR="0049273C" w:rsidRPr="00082277" w:rsidTr="00082277">
      <w:tc>
        <w:tcPr>
          <w:tcW w:w="66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273C" w:rsidRPr="00721E8E" w:rsidRDefault="00DB3021" w:rsidP="003549E6">
          <w:pPr>
            <w:pStyle w:val="Koptekst"/>
            <w:tabs>
              <w:tab w:val="clear" w:pos="9072"/>
            </w:tabs>
            <w:rPr>
              <w:rFonts w:ascii="Lucida Sans Unicode" w:hAnsi="Lucida Sans Unicode" w:cs="Lucida Sans Unicode"/>
              <w:sz w:val="32"/>
              <w:szCs w:val="32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>Verwijsbrief diëtist</w:t>
          </w:r>
        </w:p>
        <w:p w:rsidR="0049273C" w:rsidRPr="00082277" w:rsidRDefault="0049273C" w:rsidP="003549E6">
          <w:pPr>
            <w:pStyle w:val="Koptekst"/>
            <w:tabs>
              <w:tab w:val="clear" w:pos="9072"/>
            </w:tabs>
            <w:rPr>
              <w:rFonts w:ascii="Lucida Sans Unicode" w:hAnsi="Lucida Sans Unicode" w:cs="Lucida Sans Unicode"/>
              <w:color w:val="0070C0"/>
              <w:sz w:val="32"/>
              <w:szCs w:val="32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273C" w:rsidRPr="00082277" w:rsidRDefault="00721E8E" w:rsidP="00082277">
          <w:pPr>
            <w:pStyle w:val="Koptekst"/>
            <w:tabs>
              <w:tab w:val="clear" w:pos="9072"/>
            </w:tabs>
            <w:ind w:right="-108"/>
            <w:rPr>
              <w:rFonts w:ascii="Lucida Sans Unicode" w:hAnsi="Lucida Sans Unicode" w:cs="Lucida Sans Unicode"/>
              <w:color w:val="0070C0"/>
              <w:sz w:val="32"/>
              <w:szCs w:val="32"/>
            </w:rPr>
          </w:pPr>
          <w:r>
            <w:rPr>
              <w:rFonts w:ascii="Lucida Sans Unicode" w:hAnsi="Lucida Sans Unicode" w:cs="Lucida Sans Unicode"/>
              <w:noProof/>
              <w:color w:val="0070C0"/>
              <w:sz w:val="32"/>
              <w:szCs w:val="32"/>
            </w:rPr>
            <w:drawing>
              <wp:inline distT="0" distB="0" distL="0" distR="0" wp14:anchorId="1F1B31A9" wp14:editId="714CEF71">
                <wp:extent cx="1600296" cy="72976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69_1_nl_logo_zorgstroom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468" cy="73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273C" w:rsidRDefault="0049273C" w:rsidP="00F622B8">
    <w:pPr>
      <w:pStyle w:val="Koptekst"/>
      <w:tabs>
        <w:tab w:val="clear" w:pos="9072"/>
      </w:tabs>
    </w:pPr>
    <w:r w:rsidRPr="00082277">
      <w:rPr>
        <w:rFonts w:ascii="Lucida Sans Unicode" w:hAnsi="Lucida Sans Unicode" w:cs="Lucida Sans Unicode"/>
        <w:color w:val="0070C0"/>
        <w:sz w:val="32"/>
        <w:szCs w:val="32"/>
      </w:rPr>
      <w:tab/>
    </w:r>
    <w:r w:rsidRPr="00082277">
      <w:rPr>
        <w:rFonts w:ascii="Lucida Sans Unicode" w:hAnsi="Lucida Sans Unicode" w:cs="Lucida Sans Unicode"/>
        <w:noProof/>
        <w:sz w:val="22"/>
        <w:szCs w:val="22"/>
      </w:rP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8E" w:rsidRDefault="00721E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F2C"/>
    <w:multiLevelType w:val="hybridMultilevel"/>
    <w:tmpl w:val="E9C24B22"/>
    <w:lvl w:ilvl="0" w:tplc="6F8A73B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/4T55BXqqwNY4oRlCIqJoqPpM8=" w:salt="VEJG5VfWcWTZ2zpt4IFT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7"/>
    <w:rsid w:val="00082277"/>
    <w:rsid w:val="00095BC4"/>
    <w:rsid w:val="000D78BE"/>
    <w:rsid w:val="001802F8"/>
    <w:rsid w:val="002073B8"/>
    <w:rsid w:val="002B019F"/>
    <w:rsid w:val="002D3C72"/>
    <w:rsid w:val="002E7157"/>
    <w:rsid w:val="003220DA"/>
    <w:rsid w:val="003549E6"/>
    <w:rsid w:val="003B5898"/>
    <w:rsid w:val="004734E0"/>
    <w:rsid w:val="0049273C"/>
    <w:rsid w:val="004A0DEB"/>
    <w:rsid w:val="00544CAA"/>
    <w:rsid w:val="0055638B"/>
    <w:rsid w:val="005C4003"/>
    <w:rsid w:val="00645A29"/>
    <w:rsid w:val="006A422B"/>
    <w:rsid w:val="006A79CC"/>
    <w:rsid w:val="00721E8E"/>
    <w:rsid w:val="0076305B"/>
    <w:rsid w:val="007778AD"/>
    <w:rsid w:val="008004D2"/>
    <w:rsid w:val="008A772A"/>
    <w:rsid w:val="00930C82"/>
    <w:rsid w:val="009C59B1"/>
    <w:rsid w:val="00A10048"/>
    <w:rsid w:val="00A1409F"/>
    <w:rsid w:val="00B1419E"/>
    <w:rsid w:val="00B7056D"/>
    <w:rsid w:val="00BE61FD"/>
    <w:rsid w:val="00BF7825"/>
    <w:rsid w:val="00BF7F3E"/>
    <w:rsid w:val="00C85828"/>
    <w:rsid w:val="00D06126"/>
    <w:rsid w:val="00D60798"/>
    <w:rsid w:val="00D74CD3"/>
    <w:rsid w:val="00DB3021"/>
    <w:rsid w:val="00E069E2"/>
    <w:rsid w:val="00E60CBD"/>
    <w:rsid w:val="00ED2168"/>
    <w:rsid w:val="00ED6C6D"/>
    <w:rsid w:val="00F30D37"/>
    <w:rsid w:val="00F622B8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27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10048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10048"/>
    <w:pPr>
      <w:keepNext/>
      <w:jc w:val="center"/>
      <w:outlineLvl w:val="2"/>
    </w:pPr>
    <w:rPr>
      <w:rFonts w:ascii="Univers (W1)" w:hAnsi="Univers (W1)"/>
      <w:b/>
      <w:bCs/>
      <w:sz w:val="9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22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2277"/>
  </w:style>
  <w:style w:type="paragraph" w:styleId="Voettekst">
    <w:name w:val="footer"/>
    <w:basedOn w:val="Standaard"/>
    <w:link w:val="VoettekstChar"/>
    <w:uiPriority w:val="99"/>
    <w:unhideWhenUsed/>
    <w:rsid w:val="000822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2277"/>
  </w:style>
  <w:style w:type="paragraph" w:styleId="Ballontekst">
    <w:name w:val="Balloon Text"/>
    <w:basedOn w:val="Standaard"/>
    <w:link w:val="BallontekstChar"/>
    <w:uiPriority w:val="99"/>
    <w:semiHidden/>
    <w:unhideWhenUsed/>
    <w:rsid w:val="000822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822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A10048"/>
    <w:rPr>
      <w:rFonts w:ascii="Arial" w:eastAsia="Times New Roman" w:hAnsi="Arial"/>
      <w:b/>
      <w:sz w:val="52"/>
    </w:rPr>
  </w:style>
  <w:style w:type="character" w:customStyle="1" w:styleId="Kop3Char">
    <w:name w:val="Kop 3 Char"/>
    <w:link w:val="Kop3"/>
    <w:semiHidden/>
    <w:rsid w:val="00A10048"/>
    <w:rPr>
      <w:rFonts w:ascii="Univers (W1)" w:eastAsia="Times New Roman" w:hAnsi="Univers (W1)"/>
      <w:b/>
      <w:bCs/>
      <w:sz w:val="96"/>
    </w:rPr>
  </w:style>
  <w:style w:type="character" w:styleId="Hyperlink">
    <w:name w:val="Hyperlink"/>
    <w:basedOn w:val="Standaardalinea-lettertype"/>
    <w:uiPriority w:val="99"/>
    <w:unhideWhenUsed/>
    <w:rsid w:val="00A1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27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10048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10048"/>
    <w:pPr>
      <w:keepNext/>
      <w:jc w:val="center"/>
      <w:outlineLvl w:val="2"/>
    </w:pPr>
    <w:rPr>
      <w:rFonts w:ascii="Univers (W1)" w:hAnsi="Univers (W1)"/>
      <w:b/>
      <w:bCs/>
      <w:sz w:val="9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22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2277"/>
  </w:style>
  <w:style w:type="paragraph" w:styleId="Voettekst">
    <w:name w:val="footer"/>
    <w:basedOn w:val="Standaard"/>
    <w:link w:val="VoettekstChar"/>
    <w:uiPriority w:val="99"/>
    <w:unhideWhenUsed/>
    <w:rsid w:val="000822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2277"/>
  </w:style>
  <w:style w:type="paragraph" w:styleId="Ballontekst">
    <w:name w:val="Balloon Text"/>
    <w:basedOn w:val="Standaard"/>
    <w:link w:val="BallontekstChar"/>
    <w:uiPriority w:val="99"/>
    <w:semiHidden/>
    <w:unhideWhenUsed/>
    <w:rsid w:val="000822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822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A10048"/>
    <w:rPr>
      <w:rFonts w:ascii="Arial" w:eastAsia="Times New Roman" w:hAnsi="Arial"/>
      <w:b/>
      <w:sz w:val="52"/>
    </w:rPr>
  </w:style>
  <w:style w:type="character" w:customStyle="1" w:styleId="Kop3Char">
    <w:name w:val="Kop 3 Char"/>
    <w:link w:val="Kop3"/>
    <w:semiHidden/>
    <w:rsid w:val="00A10048"/>
    <w:rPr>
      <w:rFonts w:ascii="Univers (W1)" w:eastAsia="Times New Roman" w:hAnsi="Univers (W1)"/>
      <w:b/>
      <w:bCs/>
      <w:sz w:val="96"/>
    </w:rPr>
  </w:style>
  <w:style w:type="character" w:styleId="Hyperlink">
    <w:name w:val="Hyperlink"/>
    <w:basedOn w:val="Standaardalinea-lettertype"/>
    <w:uiPriority w:val="99"/>
    <w:unhideWhenUsed/>
    <w:rsid w:val="00A1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etisten@zorgstroom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5611CFE7</Template>
  <TotalTime>0</TotalTime>
  <Pages>1</Pages>
  <Words>130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Quinten</dc:creator>
  <cp:lastModifiedBy>03801</cp:lastModifiedBy>
  <cp:revision>2</cp:revision>
  <cp:lastPrinted>2014-08-26T08:32:00Z</cp:lastPrinted>
  <dcterms:created xsi:type="dcterms:W3CDTF">2021-01-20T12:19:00Z</dcterms:created>
  <dcterms:modified xsi:type="dcterms:W3CDTF">2021-01-20T12:19:00Z</dcterms:modified>
</cp:coreProperties>
</file>